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temelju članka 6. Odluke o dodjeli financijskih potpora za programe i projekte udruga i drugih pravnih i fizičkih osoba iz područja branitelja iz Domovinskog rata i njihovih obitelji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boraca II. svjetskog rata i civilnih invalida rata (Službeni glasnik Grada Zagreba 20/13) gradonačelnik Grada Zagreba objavljuje</w:t>
      </w:r>
    </w:p>
    <w:p w:rsidR="008346E0" w:rsidRDefault="008346E0" w:rsidP="00963678">
      <w:pPr>
        <w:pStyle w:val="NormalWeb"/>
        <w:spacing w:before="0" w:after="0"/>
        <w:jc w:val="both"/>
        <w:rPr>
          <w:b/>
          <w:szCs w:val="24"/>
        </w:rPr>
      </w:pP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color w:val="000080"/>
        </w:rPr>
        <w:br/>
      </w:r>
    </w:p>
    <w:p w:rsidR="008346E0" w:rsidRDefault="008346E0" w:rsidP="0096367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color w:val="000080"/>
          <w:sz w:val="24"/>
        </w:rPr>
      </w:pPr>
      <w:r>
        <w:rPr>
          <w:rFonts w:ascii="Times New Roman" w:hAnsi="Times New Roman" w:cs="Times New Roman"/>
          <w:b/>
          <w:color w:val="000080"/>
          <w:sz w:val="24"/>
        </w:rPr>
        <w:t xml:space="preserve">JAVNI  NATJEČAJ </w:t>
      </w:r>
    </w:p>
    <w:p w:rsidR="008346E0" w:rsidRPr="007662D0" w:rsidRDefault="008346E0" w:rsidP="0096367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80"/>
          <w:sz w:val="24"/>
        </w:rPr>
        <w:t>ZA DODJELU FINANCIJSKIH POTPORA ZA SUFINANCIRANJE PROGRAMA/PROJEKATA UDRUGA I DRUGIH PRAVNIH I FIZIČKIH OSOBA IZ PODRUČJA  BRANITELJA IZ DOMOVINSKOG RATA I  NJIHOVIH OBITELJI</w:t>
      </w:r>
      <w:smartTag w:uri="urn:schemas-microsoft-com:office:smarttags" w:element="PersonName">
        <w:r>
          <w:rPr>
            <w:rFonts w:ascii="Times New Roman" w:hAnsi="Times New Roman" w:cs="Times New Roman"/>
            <w:b/>
            <w:color w:val="000080"/>
            <w:sz w:val="24"/>
          </w:rPr>
          <w:t>,</w:t>
        </w:r>
      </w:smartTag>
      <w:r>
        <w:rPr>
          <w:rFonts w:ascii="Times New Roman" w:hAnsi="Times New Roman" w:cs="Times New Roman"/>
          <w:b/>
          <w:color w:val="000080"/>
          <w:sz w:val="24"/>
        </w:rPr>
        <w:t xml:space="preserve"> BORACA II. SVJETSKOG RATA I CIVILNIH INVALIDA RATA ZA </w:t>
      </w:r>
      <w:r w:rsidRPr="007662D0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4</w:t>
      </w:r>
      <w:r w:rsidRPr="007662D0">
        <w:rPr>
          <w:rFonts w:ascii="Times New Roman" w:hAnsi="Times New Roman" w:cs="Times New Roman"/>
          <w:b/>
          <w:sz w:val="24"/>
        </w:rPr>
        <w:t xml:space="preserve">. </w:t>
      </w:r>
    </w:p>
    <w:p w:rsidR="008346E0" w:rsidRDefault="008346E0" w:rsidP="00963678">
      <w:pPr>
        <w:pStyle w:val="NormalWeb"/>
        <w:spacing w:before="0" w:after="0"/>
        <w:jc w:val="both"/>
        <w:rPr>
          <w:b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/>
          <w:szCs w:val="24"/>
        </w:rPr>
      </w:pPr>
    </w:p>
    <w:p w:rsidR="008346E0" w:rsidRDefault="008346E0" w:rsidP="0096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>
        <w:rPr>
          <w:rStyle w:val="Strong"/>
          <w:bCs/>
        </w:rPr>
        <w:t xml:space="preserve">1.  PREDMET  JAVNOG NATJEČAJA </w:t>
      </w:r>
      <w:r>
        <w:t xml:space="preserve"> </w:t>
      </w:r>
    </w:p>
    <w:p w:rsidR="008346E0" w:rsidRDefault="008346E0" w:rsidP="00963678">
      <w:pPr>
        <w:pStyle w:val="NormalWeb"/>
        <w:spacing w:before="0" w:after="0"/>
        <w:jc w:val="both"/>
        <w:rPr>
          <w:color w:val="000000"/>
          <w:szCs w:val="24"/>
        </w:rPr>
      </w:pPr>
    </w:p>
    <w:p w:rsidR="008346E0" w:rsidRDefault="008346E0" w:rsidP="00963678">
      <w:pPr>
        <w:pStyle w:val="NormalWeb"/>
        <w:spacing w:before="0" w:after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Predmet ovoga Javnog natječaja (u nastavku teksta: Natječaj) je </w:t>
      </w:r>
      <w:r>
        <w:rPr>
          <w:szCs w:val="24"/>
        </w:rPr>
        <w:t xml:space="preserve">prikupljanje pisanih prijedloga programa/projekata udruga  i drugih pravnih i fizičkih osoba </w:t>
      </w:r>
      <w:r>
        <w:rPr>
          <w:b/>
          <w:szCs w:val="24"/>
          <w:u w:val="single"/>
        </w:rPr>
        <w:t>iz područja   branitelja iz Domovinskog rata i njihovih obitelji</w:t>
      </w:r>
      <w:smartTag w:uri="urn:schemas-microsoft-com:office:smarttags" w:element="PersonName">
        <w:r>
          <w:rPr>
            <w:b/>
            <w:szCs w:val="24"/>
            <w:u w:val="single"/>
          </w:rPr>
          <w:t>,</w:t>
        </w:r>
      </w:smartTag>
      <w:r>
        <w:rPr>
          <w:b/>
          <w:szCs w:val="24"/>
          <w:u w:val="single"/>
        </w:rPr>
        <w:t xml:space="preserve"> boraca II. svjetskog rata i civilnih invalida rata </w:t>
      </w:r>
      <w:r>
        <w:rPr>
          <w:szCs w:val="24"/>
        </w:rPr>
        <w:t xml:space="preserve">koji će se financirati iz proračuna Grada Zagreba </w:t>
      </w:r>
      <w:r w:rsidRPr="007662D0">
        <w:rPr>
          <w:szCs w:val="24"/>
        </w:rPr>
        <w:t>u 201</w:t>
      </w:r>
      <w:r>
        <w:rPr>
          <w:szCs w:val="24"/>
        </w:rPr>
        <w:t>4</w:t>
      </w:r>
      <w:r>
        <w:rPr>
          <w:color w:val="FF6600"/>
          <w:szCs w:val="24"/>
        </w:rPr>
        <w:t xml:space="preserve"> </w:t>
      </w:r>
      <w:r>
        <w:rPr>
          <w:szCs w:val="24"/>
        </w:rPr>
        <w:t xml:space="preserve">. </w:t>
      </w:r>
    </w:p>
    <w:p w:rsidR="008346E0" w:rsidRDefault="008346E0" w:rsidP="00963678">
      <w:pPr>
        <w:pStyle w:val="NormalWeb"/>
        <w:spacing w:before="0" w:after="0"/>
        <w:jc w:val="both"/>
        <w:rPr>
          <w:color w:val="000000"/>
          <w:szCs w:val="24"/>
        </w:rPr>
      </w:pPr>
    </w:p>
    <w:p w:rsidR="008346E0" w:rsidRDefault="008346E0" w:rsidP="0096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>
        <w:rPr>
          <w:rStyle w:val="Strong"/>
          <w:bCs/>
        </w:rPr>
        <w:t>2. VRSTA I VISINA FINANCIJSKE POTPORE</w:t>
      </w:r>
      <w:r>
        <w:t xml:space="preserve"> </w:t>
      </w:r>
    </w:p>
    <w:p w:rsidR="008346E0" w:rsidRDefault="008346E0" w:rsidP="00963678">
      <w:pPr>
        <w:pStyle w:val="NormalWeb"/>
        <w:spacing w:before="0" w:after="0"/>
        <w:jc w:val="both"/>
        <w:rPr>
          <w:color w:val="000000"/>
          <w:szCs w:val="24"/>
        </w:rPr>
      </w:pPr>
    </w:p>
    <w:p w:rsidR="008346E0" w:rsidRDefault="008346E0" w:rsidP="00963678">
      <w:pPr>
        <w:pStyle w:val="NormalWeb"/>
        <w:spacing w:before="0" w:after="0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Financijske potpore za pojedini program/projekt odobravaju se u iznosu od </w:t>
      </w:r>
      <w:r>
        <w:rPr>
          <w:b/>
          <w:color w:val="000000"/>
          <w:szCs w:val="24"/>
          <w:u w:val="single"/>
        </w:rPr>
        <w:t>najmanje 10.000</w:t>
      </w:r>
      <w:smartTag w:uri="urn:schemas-microsoft-com:office:smarttags" w:element="PersonName">
        <w:r>
          <w:rPr>
            <w:b/>
            <w:color w:val="000000"/>
            <w:szCs w:val="24"/>
            <w:u w:val="single"/>
          </w:rPr>
          <w:t>,</w:t>
        </w:r>
      </w:smartTag>
      <w:r>
        <w:rPr>
          <w:b/>
          <w:color w:val="000000"/>
          <w:szCs w:val="24"/>
          <w:u w:val="single"/>
        </w:rPr>
        <w:t>00 kn do najviše 100.000</w:t>
      </w:r>
      <w:smartTag w:uri="urn:schemas-microsoft-com:office:smarttags" w:element="PersonName">
        <w:r>
          <w:rPr>
            <w:b/>
            <w:color w:val="000000"/>
            <w:szCs w:val="24"/>
            <w:u w:val="single"/>
          </w:rPr>
          <w:t>,</w:t>
        </w:r>
      </w:smartTag>
      <w:r>
        <w:rPr>
          <w:b/>
          <w:color w:val="000000"/>
          <w:szCs w:val="24"/>
          <w:u w:val="single"/>
        </w:rPr>
        <w:t>00 kuna</w:t>
      </w:r>
      <w:r>
        <w:rPr>
          <w:color w:val="000000"/>
          <w:szCs w:val="24"/>
        </w:rPr>
        <w:t xml:space="preserve">. </w:t>
      </w:r>
    </w:p>
    <w:p w:rsidR="008346E0" w:rsidRDefault="008346E0" w:rsidP="00963678">
      <w:pPr>
        <w:pStyle w:val="NormalWeb"/>
        <w:spacing w:before="0" w:after="0"/>
        <w:ind w:firstLine="360"/>
        <w:jc w:val="both"/>
        <w:rPr>
          <w:szCs w:val="24"/>
        </w:rPr>
      </w:pPr>
      <w:r>
        <w:rPr>
          <w:color w:val="000000"/>
          <w:szCs w:val="24"/>
        </w:rPr>
        <w:t xml:space="preserve">Jednokratne financijske potpore za pojedini program/projekt mogu se odobriti u iznosu od najmanje </w:t>
      </w:r>
      <w:r>
        <w:rPr>
          <w:b/>
          <w:szCs w:val="24"/>
        </w:rPr>
        <w:t>5.000</w:t>
      </w:r>
      <w:smartTag w:uri="urn:schemas-microsoft-com:office:smarttags" w:element="PersonName">
        <w:r>
          <w:rPr>
            <w:b/>
            <w:szCs w:val="24"/>
          </w:rPr>
          <w:t>,</w:t>
        </w:r>
      </w:smartTag>
      <w:r>
        <w:rPr>
          <w:b/>
          <w:szCs w:val="24"/>
        </w:rPr>
        <w:t>00 kuna do najviše 10.000</w:t>
      </w:r>
      <w:smartTag w:uri="urn:schemas-microsoft-com:office:smarttags" w:element="PersonName">
        <w:r>
          <w:rPr>
            <w:b/>
            <w:szCs w:val="24"/>
          </w:rPr>
          <w:t>,</w:t>
        </w:r>
      </w:smartTag>
      <w:r>
        <w:rPr>
          <w:b/>
          <w:szCs w:val="24"/>
        </w:rPr>
        <w:t>00 kuna.</w:t>
      </w:r>
      <w:r>
        <w:rPr>
          <w:color w:val="000000"/>
          <w:szCs w:val="24"/>
        </w:rPr>
        <w:t xml:space="preserve"> </w:t>
      </w:r>
    </w:p>
    <w:p w:rsidR="008346E0" w:rsidRDefault="008346E0" w:rsidP="00963678">
      <w:pPr>
        <w:pStyle w:val="NormalWeb"/>
        <w:spacing w:before="0" w:after="0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Jednokratne financijske potpore mogu se dodijeliti za promicanje braniteljskih tema i obilježavanja važnijih obljetnica.</w:t>
      </w:r>
    </w:p>
    <w:p w:rsidR="008346E0" w:rsidRDefault="008346E0" w:rsidP="0096367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Područje branitelja iz Domovinskog rata i njihovih obitelji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boraca II. svjetskog rata i civilnih invalida rata od interesa za Grad Zagreb obuhvaća:</w:t>
      </w:r>
    </w:p>
    <w:p w:rsidR="008346E0" w:rsidRDefault="008346E0" w:rsidP="00963678">
      <w:pPr>
        <w:widowControl w:val="0"/>
        <w:adjustRightInd w:val="0"/>
        <w:ind w:firstLine="709"/>
        <w:jc w:val="both"/>
      </w:pPr>
      <w:r>
        <w:t>1. provođenje pomoći i samopomoći</w:t>
      </w:r>
      <w:smartTag w:uri="urn:schemas-microsoft-com:office:smarttags" w:element="PersonName">
        <w:r>
          <w:t>,</w:t>
        </w:r>
      </w:smartTag>
      <w:r>
        <w:t xml:space="preserve"> resocijalizaciju i integraciju članova udruge;</w:t>
      </w:r>
    </w:p>
    <w:p w:rsidR="008346E0" w:rsidRDefault="008346E0" w:rsidP="00963678">
      <w:pPr>
        <w:widowControl w:val="0"/>
        <w:adjustRightInd w:val="0"/>
        <w:ind w:firstLine="709"/>
        <w:jc w:val="both"/>
      </w:pPr>
      <w:r>
        <w:t>2. unapređivanje kvalitete života i pružanje psihosocijalne pomoći članovima obitelji ekshumiranih i identificiranih branitelja;</w:t>
      </w:r>
    </w:p>
    <w:p w:rsidR="008346E0" w:rsidRDefault="008346E0" w:rsidP="00963678">
      <w:pPr>
        <w:ind w:firstLine="708"/>
        <w:jc w:val="both"/>
      </w:pPr>
      <w:r>
        <w:t>3. organiziranje sportskih</w:t>
      </w:r>
      <w:smartTag w:uri="urn:schemas-microsoft-com:office:smarttags" w:element="PersonName">
        <w:r>
          <w:t>,</w:t>
        </w:r>
      </w:smartTag>
      <w:r>
        <w:t xml:space="preserve"> kulturnih i drugih druženja članova udruge.</w:t>
      </w: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3.  </w:t>
      </w:r>
      <w:r>
        <w:rPr>
          <w:b/>
          <w:szCs w:val="24"/>
          <w:shd w:val="clear" w:color="auto" w:fill="99CCFF"/>
        </w:rPr>
        <w:t>UVJETI ZA PRIJAVU</w:t>
      </w:r>
      <w:r>
        <w:rPr>
          <w:b/>
          <w:caps/>
          <w:szCs w:val="24"/>
          <w:shd w:val="clear" w:color="auto" w:fill="99CCFF"/>
        </w:rPr>
        <w:t xml:space="preserve"> NA NATJEČAJ</w:t>
      </w:r>
    </w:p>
    <w:p w:rsidR="008346E0" w:rsidRDefault="008346E0" w:rsidP="0096367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Uvjeti Natječaja za prijavu programa/projekta su: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mora biti upisana u Registar udruga Republike Hrvatske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a pravna i fizička osoba u sudski ili drugi odgovarajući registar i imati registrirano sjedište djelovanja u Gradu Zagrebu najmanje jednu godinu prije dana objave Natječaja;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korisnici programa/projekta moraju biti građani Grada Zagreba;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može na natječaj prijaviti najviše tri programa/projekta uključujući jednokratnu financijsku potporu;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program ne smije biti redovni program rada udruge i druge pravne i fizičke osobe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program za financiranje članova udruge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program koji je usmjeren isključivo prema investicijskim ulaganjima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izgradnji ili adaptaciji kapitalnih objekata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kupnji opreme te zadovoljavanju temeljnih potreba poslovanja udruge i druge pravne i fizičke osobe;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provođenje programa/projekta ne smije trajati dulje od 12 mjeseci;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program/projekt mora biti besplatan za korisnike kojima je namijenjen;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 za program/projekt nisu u cijelosti već odobrena sredstva iz proračuna Europske unije</w:t>
      </w:r>
      <w:smartTag w:uri="urn:schemas-microsoft-com:office:smarttags" w:element="PersonName">
        <w:r>
          <w:rPr>
            <w:color w:val="000000"/>
          </w:rPr>
          <w:t>,</w:t>
        </w:r>
      </w:smartTag>
      <w:r>
        <w:rPr>
          <w:color w:val="000000"/>
        </w:rPr>
        <w:t xml:space="preserve"> državnog proračuna ili proračuna Grada Zagreba;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mora imati osigurane ljudske i materijalne resurse za provedbu programa/projekta;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 odgovorna osoba udruge i druge pravne i fizičke osobe nije kažnjavana u kaznenom postupku;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udruga i druga pravna i fizička osoba mora voditi transparentno financijsko poslovanje;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da udruga i druga pravna i fizička osoba nema dospjelu nepodmirenu obvezu prema državnom proračunu i proračunu Grada Zagreba</w:t>
      </w:r>
      <w:smartTag w:uri="urn:schemas-microsoft-com:office:smarttags" w:element="PersonName">
        <w:r>
          <w:t>,</w:t>
        </w:r>
      </w:smartTag>
      <w:r>
        <w:t xml:space="preserve"> osim ako joj je sukladno posebnim propisima odobrena odgoda plaćanja navedenih obveza</w:t>
      </w:r>
      <w:smartTag w:uri="urn:schemas-microsoft-com:office:smarttags" w:element="PersonName">
        <w:r>
          <w:t>,</w:t>
        </w:r>
      </w:smartTag>
      <w:r>
        <w:t xml:space="preserve"> pod uvjetom da se pridržava rokova plaćanja;</w:t>
      </w:r>
    </w:p>
    <w:p w:rsidR="008346E0" w:rsidRDefault="008346E0" w:rsidP="00963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prijava na Natječaj mora sadržavati sve podatke i dokumentaciju određenu Natječajem.</w:t>
      </w:r>
    </w:p>
    <w:p w:rsidR="008346E0" w:rsidRDefault="008346E0" w:rsidP="0096367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Udruge i druge pravne i fizičke osobe čija se djelatnost financira po posebnim propisima ne mogu ostvariti financijsku potporu iz proračuna Grada Zagreba.</w:t>
      </w:r>
    </w:p>
    <w:p w:rsidR="008346E0" w:rsidRDefault="008346E0" w:rsidP="00963678">
      <w:pPr>
        <w:adjustRightInd w:val="0"/>
        <w:jc w:val="both"/>
      </w:pPr>
    </w:p>
    <w:p w:rsidR="008346E0" w:rsidRDefault="008346E0" w:rsidP="00963678">
      <w:pPr>
        <w:jc w:val="both"/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>4.  SADRŽAJ PRIJAVE</w:t>
      </w:r>
      <w:r>
        <w:rPr>
          <w:b/>
          <w:caps/>
          <w:szCs w:val="24"/>
        </w:rPr>
        <w:t xml:space="preserve"> NA NATJEČAJ</w:t>
      </w:r>
    </w:p>
    <w:p w:rsidR="008346E0" w:rsidRDefault="008346E0" w:rsidP="00963678">
      <w:pPr>
        <w:jc w:val="both"/>
      </w:pPr>
    </w:p>
    <w:p w:rsidR="008346E0" w:rsidRDefault="008346E0" w:rsidP="00963678">
      <w:pPr>
        <w:jc w:val="both"/>
      </w:pPr>
      <w:r>
        <w:rPr>
          <w:b/>
        </w:rPr>
        <w:t>4.1. Obavezni dio prijave su:</w:t>
      </w:r>
      <w:r>
        <w:t xml:space="preserve"> 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ispunjen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potpisan i ovjeren Obrazac za prijavu programa/projekta </w:t>
      </w:r>
      <w:r w:rsidRPr="00A3020E">
        <w:rPr>
          <w:rFonts w:cs="Arial"/>
          <w:b/>
          <w:szCs w:val="21"/>
        </w:rPr>
        <w:t>(Prilog 1 i 1a);</w:t>
      </w:r>
      <w:r>
        <w:rPr>
          <w:rFonts w:cs="Arial"/>
          <w:szCs w:val="21"/>
        </w:rPr>
        <w:t xml:space="preserve"> 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ispunjen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potpisan i ovjeren Obrazac proračuna programa/projekta </w:t>
      </w:r>
      <w:r w:rsidRPr="00A3020E">
        <w:rPr>
          <w:rFonts w:cs="Arial"/>
          <w:b/>
          <w:szCs w:val="21"/>
        </w:rPr>
        <w:t>(Prilog 2 i 2a);</w:t>
      </w:r>
      <w:r>
        <w:rPr>
          <w:rFonts w:cs="Arial"/>
          <w:szCs w:val="21"/>
        </w:rPr>
        <w:t xml:space="preserve"> 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izvadak iz Registra udruga Republike Hrvatske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sudskog ili drugog odgovarajućeg registra u izvorniku ili preslici s time da ne smije biti stariji od tri mjeseca od dana objave Natječaja;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dokaz o solventnosti (BON1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SOL1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BON2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SOL2)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a za udruge (BON2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SOL2) u izvorniku ili u ovjerenoj preslici ne stariji od 30 dana od dana objave Natječaja;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preslika financijskog izvještaja za 2012. za pravne i fizičke osobe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a za udruge:</w:t>
      </w:r>
    </w:p>
    <w:p w:rsidR="008346E0" w:rsidRPr="007662D0" w:rsidRDefault="008346E0" w:rsidP="00963678">
      <w:pPr>
        <w:autoSpaceDE w:val="0"/>
        <w:autoSpaceDN w:val="0"/>
        <w:adjustRightInd w:val="0"/>
        <w:ind w:left="1065"/>
        <w:jc w:val="both"/>
        <w:rPr>
          <w:rFonts w:cs="Arial"/>
          <w:szCs w:val="21"/>
        </w:rPr>
      </w:pPr>
      <w:r w:rsidRPr="007662D0">
        <w:rPr>
          <w:rFonts w:cs="Arial"/>
          <w:szCs w:val="21"/>
        </w:rPr>
        <w:t>a) obveznike dvojnog knjigovodstva – presliku</w:t>
      </w:r>
      <w:r>
        <w:rPr>
          <w:rFonts w:cs="Arial"/>
          <w:szCs w:val="21"/>
        </w:rPr>
        <w:t xml:space="preserve"> godišnjeg financijskog izvještaja</w:t>
      </w:r>
      <w:r w:rsidRPr="007662D0">
        <w:rPr>
          <w:rFonts w:cs="Arial"/>
          <w:szCs w:val="21"/>
        </w:rPr>
        <w:t xml:space="preserve"> za 201</w:t>
      </w:r>
      <w:r>
        <w:rPr>
          <w:rFonts w:cs="Arial"/>
          <w:szCs w:val="21"/>
        </w:rPr>
        <w:t>2</w:t>
      </w:r>
      <w:r w:rsidRPr="007662D0">
        <w:rPr>
          <w:rFonts w:cs="Arial"/>
          <w:szCs w:val="21"/>
        </w:rPr>
        <w:t>. s potvrdom o prijemu Državnog ureda za reviziju ili FINA-e</w:t>
      </w:r>
      <w:smartTag w:uri="urn:schemas-microsoft-com:office:smarttags" w:element="PersonName">
        <w:r w:rsidRPr="007662D0">
          <w:rPr>
            <w:rFonts w:cs="Arial"/>
            <w:szCs w:val="21"/>
          </w:rPr>
          <w:t>,</w:t>
        </w:r>
      </w:smartTag>
      <w:r w:rsidRPr="007662D0">
        <w:rPr>
          <w:rFonts w:cs="Arial"/>
          <w:szCs w:val="21"/>
        </w:rPr>
        <w:t xml:space="preserve"> u propisanom obliku i to:</w:t>
      </w:r>
    </w:p>
    <w:p w:rsidR="008346E0" w:rsidRPr="007662D0" w:rsidRDefault="008346E0" w:rsidP="00963678">
      <w:pPr>
        <w:autoSpaceDE w:val="0"/>
        <w:autoSpaceDN w:val="0"/>
        <w:adjustRightInd w:val="0"/>
        <w:ind w:left="1065"/>
        <w:jc w:val="both"/>
        <w:rPr>
          <w:rFonts w:cs="Arial"/>
          <w:szCs w:val="21"/>
        </w:rPr>
      </w:pPr>
      <w:r w:rsidRPr="007662D0">
        <w:rPr>
          <w:rFonts w:cs="Arial"/>
          <w:szCs w:val="21"/>
        </w:rPr>
        <w:t>- Izvještaj o prihodima i rashodima na Obrascu PR-RAS-NPF</w:t>
      </w:r>
    </w:p>
    <w:p w:rsidR="008346E0" w:rsidRPr="007662D0" w:rsidRDefault="008346E0" w:rsidP="00963678">
      <w:pPr>
        <w:autoSpaceDE w:val="0"/>
        <w:autoSpaceDN w:val="0"/>
        <w:adjustRightInd w:val="0"/>
        <w:ind w:left="1065"/>
        <w:jc w:val="both"/>
        <w:rPr>
          <w:rFonts w:cs="Arial"/>
          <w:szCs w:val="21"/>
        </w:rPr>
      </w:pPr>
      <w:r w:rsidRPr="007662D0">
        <w:rPr>
          <w:rFonts w:cs="Arial"/>
          <w:szCs w:val="21"/>
        </w:rPr>
        <w:t xml:space="preserve">- Bilancu na Obrascu BIL-NPF i </w:t>
      </w:r>
    </w:p>
    <w:p w:rsidR="008346E0" w:rsidRPr="007662D0" w:rsidRDefault="008346E0" w:rsidP="00963678">
      <w:pPr>
        <w:autoSpaceDE w:val="0"/>
        <w:autoSpaceDN w:val="0"/>
        <w:adjustRightInd w:val="0"/>
        <w:ind w:left="1065"/>
        <w:jc w:val="both"/>
        <w:rPr>
          <w:rFonts w:cs="Arial"/>
          <w:szCs w:val="21"/>
        </w:rPr>
      </w:pPr>
      <w:r w:rsidRPr="007662D0">
        <w:rPr>
          <w:rFonts w:cs="Arial"/>
          <w:szCs w:val="21"/>
        </w:rPr>
        <w:t>- Bilješke;</w:t>
      </w:r>
    </w:p>
    <w:p w:rsidR="008346E0" w:rsidRPr="007662D0" w:rsidRDefault="008346E0" w:rsidP="00963678">
      <w:pPr>
        <w:autoSpaceDE w:val="0"/>
        <w:autoSpaceDN w:val="0"/>
        <w:adjustRightInd w:val="0"/>
        <w:ind w:left="1065"/>
        <w:jc w:val="both"/>
        <w:rPr>
          <w:rFonts w:cs="Arial"/>
          <w:szCs w:val="21"/>
        </w:rPr>
      </w:pPr>
      <w:r w:rsidRPr="007662D0">
        <w:rPr>
          <w:rFonts w:cs="Arial"/>
          <w:szCs w:val="21"/>
        </w:rPr>
        <w:t>b) obveznike jednostav</w:t>
      </w:r>
      <w:r>
        <w:rPr>
          <w:rFonts w:cs="Arial"/>
          <w:szCs w:val="21"/>
        </w:rPr>
        <w:t>nog knjigovodstva – Odluku o ne</w:t>
      </w:r>
      <w:r w:rsidRPr="007662D0">
        <w:rPr>
          <w:rFonts w:cs="Arial"/>
          <w:szCs w:val="21"/>
        </w:rPr>
        <w:t>sa</w:t>
      </w:r>
      <w:r>
        <w:rPr>
          <w:rFonts w:cs="Arial"/>
          <w:szCs w:val="21"/>
        </w:rPr>
        <w:t>stavljanju financijskih izvještaja</w:t>
      </w:r>
      <w:r w:rsidRPr="007662D0">
        <w:rPr>
          <w:rFonts w:cs="Arial"/>
          <w:szCs w:val="21"/>
        </w:rPr>
        <w:t xml:space="preserve"> usvojenu od upravljačkog tijela podnositelja u izvorniku ili preslici te presliku Kn</w:t>
      </w:r>
      <w:r>
        <w:rPr>
          <w:rFonts w:cs="Arial"/>
          <w:szCs w:val="21"/>
        </w:rPr>
        <w:t>jige prihoda i rashoda za 2012.</w:t>
      </w:r>
      <w:r w:rsidRPr="007662D0">
        <w:rPr>
          <w:rFonts w:cs="Arial"/>
          <w:szCs w:val="21"/>
        </w:rPr>
        <w:t>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ovjerenu </w:t>
      </w:r>
      <w:r w:rsidRPr="007662D0">
        <w:rPr>
          <w:rFonts w:cs="Arial"/>
          <w:szCs w:val="21"/>
        </w:rPr>
        <w:t>Izjavu o financiranju programa/projekta udruge i druge</w:t>
      </w:r>
      <w:r>
        <w:rPr>
          <w:rFonts w:cs="Arial"/>
          <w:szCs w:val="21"/>
        </w:rPr>
        <w:t xml:space="preserve"> pravne i fizičke osobe iz sredstava proračuna Europske unije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državnog proračuna ili gradskog proračuna u  godini za koju se program/projekt prijavljuje </w:t>
      </w:r>
      <w:r w:rsidRPr="00A3020E">
        <w:rPr>
          <w:rFonts w:cs="Arial"/>
          <w:b/>
          <w:szCs w:val="21"/>
        </w:rPr>
        <w:t>(Prilog 3);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ovjerenu Izjavu o partnerstvu ako se program/projekt provodi s partnerom </w:t>
      </w:r>
      <w:r w:rsidRPr="00A3020E">
        <w:rPr>
          <w:rFonts w:cs="Arial"/>
          <w:b/>
          <w:szCs w:val="21"/>
        </w:rPr>
        <w:t>(Prilog 4);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životopis voditelja programa/projekta s naznačenim datumom i potpisom;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</w:rPr>
      </w:pPr>
      <w:r>
        <w:t>uvjerenje o nekažnjavanju odgovorne osobe udruge i druge pravne i fizičke osobe</w:t>
      </w:r>
      <w:smartTag w:uri="urn:schemas-microsoft-com:office:smarttags" w:element="PersonName">
        <w:r>
          <w:t>,</w:t>
        </w:r>
      </w:smartTag>
      <w:r>
        <w:t xml:space="preserve"> </w:t>
      </w:r>
      <w:r>
        <w:rPr>
          <w:rFonts w:cs="Arial"/>
        </w:rPr>
        <w:t xml:space="preserve"> u izvorniku ili u preslici</w:t>
      </w:r>
      <w:smartTag w:uri="urn:schemas-microsoft-com:office:smarttags" w:element="PersonName">
        <w:r>
          <w:rPr>
            <w:rFonts w:cs="Arial"/>
          </w:rPr>
          <w:t>,</w:t>
        </w:r>
      </w:smartTag>
      <w:r>
        <w:rPr>
          <w:rFonts w:cs="Arial"/>
        </w:rPr>
        <w:t xml:space="preserve"> s tim da uvjerenje ne smije biti starije od 30 dana od dana objave Natječaja;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popis zaposlenih osoba u udruzi i drugoj pravnoj i fizičkoj osobi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 njihovo zvanje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naziv radnog mjesta i sažetak opisa poslova;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potvrdu nadležne porezne uprave o nepostojanju duga prema državnom proračunu u izvorniku ili preslici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ne stariju od 30 dana od dana objave Natječaja;</w:t>
      </w:r>
    </w:p>
    <w:p w:rsidR="008346E0" w:rsidRDefault="008346E0" w:rsidP="009636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potvrdu trgovačkog društva Zagrebački holding d.o.o.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o nepostojanju duga s osnova komunalnih usluga</w:t>
      </w:r>
      <w:smartTag w:uri="urn:schemas-microsoft-com:office:smarttags" w:element="PersonName">
        <w:r>
          <w:rPr>
            <w:rFonts w:cs="Arial"/>
            <w:szCs w:val="21"/>
          </w:rPr>
          <w:t>,</w:t>
        </w:r>
      </w:smartTag>
      <w:r>
        <w:rPr>
          <w:rFonts w:cs="Arial"/>
          <w:szCs w:val="21"/>
        </w:rPr>
        <w:t xml:space="preserve"> zakupa i najma u izvorniku ili preslici ne stariju od 30 dana od dana objave Natječaja.</w:t>
      </w:r>
    </w:p>
    <w:p w:rsidR="008346E0" w:rsidRDefault="008346E0" w:rsidP="00963678">
      <w:pPr>
        <w:autoSpaceDE w:val="0"/>
        <w:autoSpaceDN w:val="0"/>
        <w:adjustRightInd w:val="0"/>
        <w:jc w:val="both"/>
      </w:pPr>
      <w:r>
        <w:rPr>
          <w:rFonts w:cs="Arial"/>
          <w:szCs w:val="21"/>
        </w:rPr>
        <w:tab/>
      </w:r>
    </w:p>
    <w:p w:rsidR="008346E0" w:rsidRDefault="008346E0" w:rsidP="00963678">
      <w:pPr>
        <w:jc w:val="both"/>
      </w:pPr>
      <w:r>
        <w:rPr>
          <w:b/>
        </w:rPr>
        <w:t>4.2. Neobavezni dio prijave</w:t>
      </w:r>
    </w:p>
    <w:p w:rsidR="008346E0" w:rsidRPr="00AE4EB4" w:rsidRDefault="008346E0" w:rsidP="009636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>
        <w:t xml:space="preserve">Materijali o prezentaciji rada </w:t>
      </w:r>
      <w:r>
        <w:rPr>
          <w:rFonts w:cs="Arial"/>
          <w:szCs w:val="21"/>
        </w:rPr>
        <w:t xml:space="preserve">udruge i druge pravne i fizičke osobe </w:t>
      </w:r>
      <w:r>
        <w:t xml:space="preserve"> - isječci iz novina</w:t>
      </w:r>
      <w:smartTag w:uri="urn:schemas-microsoft-com:office:smarttags" w:element="PersonName">
        <w:r>
          <w:t>,</w:t>
        </w:r>
      </w:smartTag>
      <w:r>
        <w:t xml:space="preserve"> brošure</w:t>
      </w:r>
      <w:smartTag w:uri="urn:schemas-microsoft-com:office:smarttags" w:element="PersonName">
        <w:r>
          <w:t>,</w:t>
        </w:r>
      </w:smartTag>
      <w:r>
        <w:t xml:space="preserve"> publikacije i slično (najviše pet stranica).</w:t>
      </w:r>
    </w:p>
    <w:p w:rsidR="008346E0" w:rsidRPr="00AE4EB4" w:rsidRDefault="008346E0" w:rsidP="00963678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8346E0" w:rsidRDefault="008346E0" w:rsidP="00963678">
      <w:pPr>
        <w:jc w:val="both"/>
      </w:pPr>
      <w:r w:rsidRPr="006222AC">
        <w:rPr>
          <w:b/>
        </w:rPr>
        <w:t xml:space="preserve">4.3. </w:t>
      </w:r>
      <w:r w:rsidRPr="006222AC">
        <w:t xml:space="preserve">Zaprimljeni prijedlozi programa/projekata sa svom pratećom dokumentacijom neće se </w:t>
      </w:r>
    </w:p>
    <w:p w:rsidR="008346E0" w:rsidRPr="0080004D" w:rsidRDefault="008346E0" w:rsidP="00963678">
      <w:pPr>
        <w:jc w:val="both"/>
      </w:pPr>
      <w:r w:rsidRPr="006222AC">
        <w:t>vraćati.</w:t>
      </w:r>
    </w:p>
    <w:p w:rsidR="008346E0" w:rsidRDefault="008346E0" w:rsidP="00963678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8346E0" w:rsidRDefault="008346E0" w:rsidP="00963678">
      <w:pPr>
        <w:autoSpaceDE w:val="0"/>
        <w:autoSpaceDN w:val="0"/>
        <w:adjustRightInd w:val="0"/>
        <w:jc w:val="both"/>
        <w:rPr>
          <w:b/>
        </w:rPr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bCs/>
          <w:szCs w:val="24"/>
        </w:rPr>
      </w:pPr>
      <w:r>
        <w:rPr>
          <w:rStyle w:val="Strong"/>
          <w:bCs/>
          <w:szCs w:val="24"/>
        </w:rPr>
        <w:t>5.  NAČIN PRIJAVE</w:t>
      </w:r>
    </w:p>
    <w:p w:rsidR="008346E0" w:rsidRDefault="008346E0" w:rsidP="00963678">
      <w:pPr>
        <w:jc w:val="both"/>
      </w:pPr>
    </w:p>
    <w:p w:rsidR="008346E0" w:rsidRDefault="008346E0" w:rsidP="00963678">
      <w:pPr>
        <w:ind w:firstLine="708"/>
        <w:jc w:val="both"/>
      </w:pPr>
      <w:r>
        <w:t xml:space="preserve">Prijava programa/projekta </w:t>
      </w:r>
      <w:r>
        <w:rPr>
          <w:b/>
        </w:rPr>
        <w:t>mora sadržavati</w:t>
      </w:r>
      <w:r>
        <w:t xml:space="preserve"> </w:t>
      </w:r>
      <w:r>
        <w:rPr>
          <w:b/>
          <w:bCs/>
        </w:rPr>
        <w:t>svu dokumentaciju</w:t>
      </w:r>
      <w:r>
        <w:t xml:space="preserve"> koja je navedena u točki 4.1. ovoga natječaja. </w:t>
      </w:r>
    </w:p>
    <w:p w:rsidR="008346E0" w:rsidRDefault="008346E0" w:rsidP="00963678">
      <w:pPr>
        <w:ind w:firstLine="708"/>
        <w:jc w:val="both"/>
      </w:pPr>
      <w:r>
        <w:t xml:space="preserve">Udruge i druge pravne i fizičke osobe svoje programe/projekte moraju prijaviti na </w:t>
      </w:r>
      <w:r>
        <w:rPr>
          <w:b/>
          <w:bCs/>
        </w:rPr>
        <w:t>propisanim obrascima</w:t>
      </w:r>
      <w:smartTag w:uri="urn:schemas-microsoft-com:office:smarttags" w:element="PersonName">
        <w:r>
          <w:rPr>
            <w:b/>
            <w:bCs/>
          </w:rPr>
          <w:t>,</w:t>
        </w:r>
      </w:smartTag>
      <w:r>
        <w:rPr>
          <w:b/>
          <w:bCs/>
        </w:rPr>
        <w:t xml:space="preserve"> </w:t>
      </w:r>
      <w:r>
        <w:rPr>
          <w:bCs/>
        </w:rPr>
        <w:t>ispunjenim na pisaćem stroju ili na računalu</w:t>
      </w:r>
      <w:smartTag w:uri="urn:schemas-microsoft-com:office:smarttags" w:element="PersonName">
        <w:r>
          <w:t>,</w:t>
        </w:r>
      </w:smartTag>
      <w:r>
        <w:t xml:space="preserve"> prema na njima istaknutim uputama.</w:t>
      </w:r>
    </w:p>
    <w:p w:rsidR="008346E0" w:rsidRDefault="008346E0" w:rsidP="00963678">
      <w:pPr>
        <w:ind w:firstLine="708"/>
        <w:jc w:val="both"/>
      </w:pPr>
      <w:r>
        <w:t>Udruga</w:t>
      </w:r>
      <w:smartTag w:uri="urn:schemas-microsoft-com:office:smarttags" w:element="PersonName">
        <w:r>
          <w:t>,</w:t>
        </w:r>
      </w:smartTag>
      <w:r>
        <w:t xml:space="preserve"> pravna i fizička osoba mora odgovoriti na </w:t>
      </w:r>
      <w:r>
        <w:rPr>
          <w:b/>
          <w:bCs/>
        </w:rPr>
        <w:t>sva pitanja</w:t>
      </w:r>
      <w:r>
        <w:t xml:space="preserve"> iz obrazaca. </w:t>
      </w:r>
    </w:p>
    <w:p w:rsidR="008346E0" w:rsidRDefault="008346E0" w:rsidP="00963678">
      <w:pPr>
        <w:pStyle w:val="Normal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Obrasci i Naputak za</w:t>
      </w:r>
      <w:r w:rsidRPr="00FF3554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dostavljanje prijave programa/projekta za </w:t>
      </w:r>
      <w:r w:rsidRPr="005C2BE6">
        <w:rPr>
          <w:szCs w:val="24"/>
        </w:rPr>
        <w:t>financijsku potporu</w:t>
      </w:r>
      <w:r>
        <w:rPr>
          <w:szCs w:val="24"/>
        </w:rPr>
        <w:t xml:space="preserve"> udruga i drugih pravnih i fizičkih osoba iz područja branitelja iz Domovinskog rata i njihovih obitelji</w:t>
      </w:r>
      <w:smartTag w:uri="urn:schemas-microsoft-com:office:smarttags" w:element="PersonName">
        <w:r>
          <w:rPr>
            <w:szCs w:val="24"/>
          </w:rPr>
          <w:t>,</w:t>
        </w:r>
      </w:smartTag>
      <w:r>
        <w:rPr>
          <w:szCs w:val="24"/>
        </w:rPr>
        <w:t xml:space="preserve"> boraca II. svjetskog rata i civilnih invalida rata iz sredstava proračuna Grada Zagreba </w:t>
      </w:r>
      <w:r w:rsidRPr="007662D0">
        <w:rPr>
          <w:szCs w:val="24"/>
        </w:rPr>
        <w:t>za 201</w:t>
      </w:r>
      <w:r>
        <w:rPr>
          <w:szCs w:val="24"/>
        </w:rPr>
        <w:t>4</w:t>
      </w:r>
      <w:r w:rsidRPr="007662D0">
        <w:rPr>
          <w:szCs w:val="24"/>
        </w:rPr>
        <w:t>.,</w:t>
      </w:r>
      <w:r>
        <w:rPr>
          <w:szCs w:val="24"/>
        </w:rPr>
        <w:t xml:space="preserve">  mogu se dobiti:</w:t>
      </w:r>
    </w:p>
    <w:p w:rsidR="008346E0" w:rsidRDefault="008346E0" w:rsidP="00963678">
      <w:pPr>
        <w:pStyle w:val="NormalWeb"/>
        <w:spacing w:before="0" w:after="0"/>
        <w:ind w:firstLine="708"/>
        <w:jc w:val="both"/>
        <w:rPr>
          <w:szCs w:val="24"/>
        </w:rPr>
      </w:pPr>
    </w:p>
    <w:p w:rsidR="008346E0" w:rsidRDefault="008346E0" w:rsidP="009636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na internetskoj stranici Grada Zagreb</w:t>
      </w:r>
      <w:r>
        <w:rPr>
          <w:color w:val="000000"/>
        </w:rPr>
        <w:t xml:space="preserve">a </w:t>
      </w:r>
      <w:hyperlink r:id="rId5" w:history="1">
        <w:r w:rsidRPr="00CD51B6">
          <w:rPr>
            <w:rStyle w:val="Hyperlink"/>
            <w:b/>
            <w:color w:val="auto"/>
            <w:u w:val="none"/>
          </w:rPr>
          <w:t>www.zagreb.hr</w:t>
        </w:r>
      </w:hyperlink>
    </w:p>
    <w:p w:rsidR="008346E0" w:rsidRDefault="008346E0" w:rsidP="009636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u Gradskom uredu za branitelje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 xml:space="preserve"> Zagreb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 xml:space="preserve"> Trg Stjepana Radića 1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 xml:space="preserve"> soba 4/prizemlje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 xml:space="preserve"> zapadni ulaz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 xml:space="preserve">  radnim danom u vremenu od 9.00 do 15</w:t>
      </w:r>
      <w:smartTag w:uri="urn:schemas-microsoft-com:office:smarttags" w:element="PersonName">
        <w:r>
          <w:rPr>
            <w:b/>
            <w:color w:val="000000"/>
          </w:rPr>
          <w:t>,</w:t>
        </w:r>
      </w:smartTag>
      <w:r>
        <w:rPr>
          <w:b/>
          <w:color w:val="000000"/>
        </w:rPr>
        <w:t>00 sati.</w:t>
      </w:r>
    </w:p>
    <w:p w:rsidR="008346E0" w:rsidRDefault="008346E0" w:rsidP="00963678">
      <w:pPr>
        <w:autoSpaceDE w:val="0"/>
        <w:autoSpaceDN w:val="0"/>
        <w:adjustRightInd w:val="0"/>
        <w:ind w:left="708"/>
        <w:jc w:val="both"/>
        <w:rPr>
          <w:b/>
          <w:color w:val="000000"/>
        </w:rPr>
      </w:pP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Sva pitanja u vezi s Natječajem mogu se tijekom trajanja Natječaja poslati na e-mail: marijana.dropuljic@zagreb.hr</w:t>
      </w:r>
      <w:smartTag w:uri="urn:schemas-microsoft-com:office:smarttags" w:element="PersonName">
        <w:r>
          <w:t>,</w:t>
        </w:r>
      </w:smartTag>
      <w:r>
        <w:t xml:space="preserve"> najkasnije 3 dana prije isteka roka za predaju prijava na Natječaj. Sva postavljena pitanja s pripadajućim odgovorima nalazit će se</w:t>
      </w:r>
      <w:smartTag w:uri="urn:schemas-microsoft-com:office:smarttags" w:element="PersonName">
        <w:r>
          <w:t>,</w:t>
        </w:r>
      </w:smartTag>
      <w:r>
        <w:t xml:space="preserve"> tijekom natječajnog roka</w:t>
      </w:r>
      <w:smartTag w:uri="urn:schemas-microsoft-com:office:smarttags" w:element="PersonName">
        <w:r>
          <w:t>,</w:t>
        </w:r>
      </w:smartTag>
      <w:r>
        <w:t xml:space="preserve"> na web stranici Grada Zagreba </w:t>
      </w:r>
      <w:r w:rsidRPr="00CD51B6">
        <w:rPr>
          <w:b/>
        </w:rPr>
        <w:t>www.zagreb.hr.</w:t>
      </w:r>
      <w:r w:rsidRPr="00CD51B6">
        <w:t xml:space="preserve">   </w:t>
      </w:r>
    </w:p>
    <w:p w:rsidR="008346E0" w:rsidRDefault="008346E0" w:rsidP="00963678">
      <w:pPr>
        <w:jc w:val="both"/>
        <w:rPr>
          <w:b/>
        </w:rPr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bCs/>
          <w:szCs w:val="24"/>
        </w:rPr>
      </w:pPr>
      <w:r>
        <w:rPr>
          <w:rStyle w:val="Strong"/>
          <w:bCs/>
          <w:szCs w:val="24"/>
        </w:rPr>
        <w:t>6. ROK I MJESTO PODNOŠENJA PRIJAVE</w:t>
      </w:r>
    </w:p>
    <w:p w:rsidR="008346E0" w:rsidRDefault="008346E0" w:rsidP="00963678">
      <w:pPr>
        <w:pStyle w:val="NormalWeb"/>
        <w:spacing w:before="0" w:after="0"/>
        <w:jc w:val="both"/>
      </w:pPr>
    </w:p>
    <w:p w:rsidR="008346E0" w:rsidRDefault="008346E0" w:rsidP="00963678">
      <w:pPr>
        <w:pStyle w:val="NormalWeb"/>
        <w:numPr>
          <w:ilvl w:val="0"/>
          <w:numId w:val="4"/>
        </w:numPr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>Rok za podnošenje prijava na Natječaj je 30 dana od dana objave Natječaja</w:t>
      </w:r>
      <w:smartTag w:uri="urn:schemas-microsoft-com:office:smarttags" w:element="PersonName">
        <w:r>
          <w:rPr>
            <w:bCs/>
            <w:szCs w:val="24"/>
          </w:rPr>
          <w:t>,</w:t>
        </w:r>
      </w:smartTag>
      <w:r>
        <w:rPr>
          <w:bCs/>
          <w:szCs w:val="24"/>
        </w:rPr>
        <w:t xml:space="preserve"> zaključno s </w:t>
      </w:r>
      <w:r w:rsidRPr="00681BA5">
        <w:rPr>
          <w:b/>
          <w:bCs/>
          <w:szCs w:val="24"/>
        </w:rPr>
        <w:t>1</w:t>
      </w:r>
      <w:r>
        <w:rPr>
          <w:b/>
          <w:bCs/>
          <w:szCs w:val="24"/>
        </w:rPr>
        <w:t>5</w:t>
      </w:r>
      <w:r w:rsidRPr="00681BA5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studenoga </w:t>
      </w:r>
      <w:r w:rsidRPr="00681BA5">
        <w:rPr>
          <w:b/>
          <w:bCs/>
          <w:szCs w:val="24"/>
        </w:rPr>
        <w:t>201</w:t>
      </w:r>
      <w:r>
        <w:rPr>
          <w:b/>
          <w:bCs/>
          <w:szCs w:val="24"/>
        </w:rPr>
        <w:t>3</w:t>
      </w:r>
      <w:r>
        <w:rPr>
          <w:bCs/>
          <w:szCs w:val="24"/>
        </w:rPr>
        <w:t>.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numPr>
          <w:ilvl w:val="0"/>
          <w:numId w:val="4"/>
        </w:numPr>
        <w:spacing w:before="0" w:after="0"/>
        <w:jc w:val="both"/>
        <w:rPr>
          <w:sz w:val="22"/>
          <w:szCs w:val="22"/>
          <w:u w:val="single"/>
        </w:rPr>
      </w:pPr>
      <w:r>
        <w:rPr>
          <w:bCs/>
          <w:szCs w:val="24"/>
        </w:rPr>
        <w:t>Prijavu na Natječaj treba dostaviti u zatvorenoj omotnici</w:t>
      </w:r>
      <w:smartTag w:uri="urn:schemas-microsoft-com:office:smarttags" w:element="PersonName">
        <w:r>
          <w:rPr>
            <w:bCs/>
            <w:szCs w:val="24"/>
          </w:rPr>
          <w:t>,</w:t>
        </w:r>
      </w:smartTag>
      <w:r>
        <w:rPr>
          <w:bCs/>
          <w:szCs w:val="24"/>
        </w:rPr>
        <w:t xml:space="preserve"> s naznakom</w:t>
      </w:r>
      <w:r>
        <w:rPr>
          <w:b/>
          <w:sz w:val="22"/>
          <w:szCs w:val="22"/>
        </w:rPr>
        <w:t xml:space="preserve"> „NE OTVARAJ –  ZA NATJEČAJ  IZ PODRUČJA  BRANITELJA IZ DOMOVINSKOG RATA I NJIHOVIH OBITELJI</w:t>
      </w:r>
      <w:smartTag w:uri="urn:schemas-microsoft-com:office:smarttags" w:element="PersonName">
        <w:r>
          <w:rPr>
            <w:b/>
            <w:sz w:val="22"/>
            <w:szCs w:val="22"/>
          </w:rPr>
          <w:t>,</w:t>
        </w:r>
      </w:smartTag>
      <w:r>
        <w:rPr>
          <w:b/>
          <w:sz w:val="22"/>
          <w:szCs w:val="22"/>
        </w:rPr>
        <w:t xml:space="preserve"> BORACA II. SVJETSKOG RATA I CIVILNIH INVALIDA RATA“ </w:t>
      </w:r>
      <w:r w:rsidRPr="009B2D98">
        <w:rPr>
          <w:szCs w:val="24"/>
          <w:u w:val="single"/>
        </w:rPr>
        <w:t>na adresu</w:t>
      </w:r>
    </w:p>
    <w:p w:rsidR="008346E0" w:rsidRDefault="008346E0" w:rsidP="00963678">
      <w:pPr>
        <w:pStyle w:val="NormalWeb"/>
        <w:spacing w:before="0" w:after="0"/>
        <w:jc w:val="both"/>
        <w:rPr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szCs w:val="24"/>
        </w:rPr>
      </w:pP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GRAD ZAGREB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GRADSKI URED ZA BRANITELJE 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</w:rPr>
      </w:pPr>
    </w:p>
    <w:p w:rsidR="008346E0" w:rsidRDefault="008346E0" w:rsidP="00963678">
      <w:pPr>
        <w:autoSpaceDE w:val="0"/>
        <w:autoSpaceDN w:val="0"/>
        <w:adjustRightInd w:val="0"/>
        <w:jc w:val="center"/>
        <w:rPr>
          <w:rFonts w:cs="Arial"/>
          <w:b/>
          <w:szCs w:val="21"/>
        </w:rPr>
      </w:pPr>
      <w:r>
        <w:rPr>
          <w:b/>
        </w:rPr>
        <w:t>- za Povjerenstvo</w:t>
      </w:r>
      <w:r>
        <w:rPr>
          <w:rFonts w:cs="Arial"/>
          <w:b/>
          <w:szCs w:val="21"/>
        </w:rPr>
        <w:t xml:space="preserve"> za odabir programa/projekta 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rFonts w:cs="Arial"/>
          <w:b/>
          <w:szCs w:val="21"/>
        </w:rPr>
      </w:pPr>
      <w:r>
        <w:rPr>
          <w:rFonts w:cs="Arial"/>
          <w:b/>
          <w:szCs w:val="21"/>
        </w:rPr>
        <w:t>iz područja branitelja iz Domovinskog rata i njihovih obitelji</w:t>
      </w:r>
      <w:smartTag w:uri="urn:schemas-microsoft-com:office:smarttags" w:element="PersonName">
        <w:r>
          <w:rPr>
            <w:rFonts w:cs="Arial"/>
            <w:b/>
            <w:szCs w:val="21"/>
          </w:rPr>
          <w:t>,</w:t>
        </w:r>
      </w:smartTag>
      <w:r>
        <w:rPr>
          <w:rFonts w:cs="Arial"/>
          <w:b/>
          <w:szCs w:val="21"/>
        </w:rPr>
        <w:t xml:space="preserve"> boraca II. svjetskog rata i civilnih invalida rata 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10 000 Zagreb 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Trg Stjepana Radića 1</w:t>
      </w:r>
    </w:p>
    <w:p w:rsidR="008346E0" w:rsidRDefault="008346E0" w:rsidP="00963678">
      <w:pPr>
        <w:autoSpaceDE w:val="0"/>
        <w:autoSpaceDN w:val="0"/>
        <w:adjustRightInd w:val="0"/>
        <w:jc w:val="center"/>
        <w:rPr>
          <w:b/>
          <w:bCs/>
        </w:rPr>
      </w:pPr>
    </w:p>
    <w:p w:rsidR="008346E0" w:rsidRDefault="008346E0" w:rsidP="00963678">
      <w:pPr>
        <w:numPr>
          <w:ilvl w:val="0"/>
          <w:numId w:val="5"/>
        </w:numPr>
        <w:jc w:val="both"/>
      </w:pPr>
      <w:r>
        <w:t>Prijave na Natječaj dostavljaju se  poštom na navedenu adresu ili u pisarnicu gradske uprave na adresi: Trg Stjepana Radića 1</w:t>
      </w:r>
      <w:smartTag w:uri="urn:schemas-microsoft-com:office:smarttags" w:element="PersonName">
        <w:r>
          <w:t>,</w:t>
        </w:r>
      </w:smartTag>
      <w:r>
        <w:t xml:space="preserve"> Zagreb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color w:val="000000"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color w:val="000000"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color w:val="000000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8346E0" w:rsidTr="00C10FE9">
        <w:tc>
          <w:tcPr>
            <w:tcW w:w="9648" w:type="dxa"/>
            <w:shd w:val="clear" w:color="auto" w:fill="99CCFF"/>
          </w:tcPr>
          <w:p w:rsidR="008346E0" w:rsidRDefault="008346E0" w:rsidP="00C10FE9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spacing w:before="0" w:after="0"/>
              <w:jc w:val="both"/>
              <w:rPr>
                <w:rStyle w:val="Strong"/>
                <w:bCs/>
                <w:szCs w:val="24"/>
              </w:rPr>
            </w:pPr>
            <w:r>
              <w:rPr>
                <w:rStyle w:val="Strong"/>
                <w:bCs/>
                <w:szCs w:val="24"/>
              </w:rPr>
              <w:t>7. PRIJAVE KOJE SE NEĆE RAZMATRATI</w:t>
            </w:r>
          </w:p>
        </w:tc>
      </w:tr>
    </w:tbl>
    <w:p w:rsidR="008346E0" w:rsidRDefault="008346E0" w:rsidP="00963678">
      <w:pPr>
        <w:pStyle w:val="NormalWeb"/>
        <w:spacing w:before="0" w:after="0"/>
        <w:jc w:val="both"/>
        <w:rPr>
          <w:szCs w:val="24"/>
        </w:rPr>
      </w:pP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Neće biti uzeta u razmatranje prijava na Natječaj koja:</w:t>
      </w:r>
    </w:p>
    <w:p w:rsidR="008346E0" w:rsidRDefault="008346E0" w:rsidP="00963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je dostavljena nakon roka za podnošenje prijava; </w:t>
      </w:r>
    </w:p>
    <w:p w:rsidR="008346E0" w:rsidRDefault="008346E0" w:rsidP="00963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ne zadovoljava uvjete natječaja iz točke 3. ovoga natječaja; </w:t>
      </w:r>
    </w:p>
    <w:p w:rsidR="008346E0" w:rsidRDefault="008346E0" w:rsidP="00963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je pisana rukom, poslana elektronskom poštom ili telefaxom; </w:t>
      </w:r>
    </w:p>
    <w:p w:rsidR="008346E0" w:rsidRDefault="008346E0" w:rsidP="00963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u Obrascu za prijavu programa/projekta ne sadrži odgovore na sva pitanja;</w:t>
      </w:r>
    </w:p>
    <w:p w:rsidR="008346E0" w:rsidRPr="00AE4EB4" w:rsidRDefault="008346E0" w:rsidP="00963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t>u Obrascu proračuna programa/projekta ne sadrži sve tražene podatke.</w:t>
      </w:r>
      <w:r>
        <w:tab/>
      </w:r>
    </w:p>
    <w:p w:rsidR="008346E0" w:rsidRDefault="008346E0" w:rsidP="00963678">
      <w:pPr>
        <w:autoSpaceDE w:val="0"/>
        <w:autoSpaceDN w:val="0"/>
        <w:adjustRightInd w:val="0"/>
        <w:ind w:left="708"/>
        <w:jc w:val="both"/>
        <w:rPr>
          <w:rFonts w:cs="Arial"/>
          <w:szCs w:val="21"/>
        </w:rPr>
      </w:pP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Sve udruge i druge pravne i fizičke osobe koje se prijave na ovaj natječaj, a njihove prijave neće biti razmatrane iz navedenih razloga o tome će biti obaviještene pisanim putem. </w:t>
      </w:r>
    </w:p>
    <w:p w:rsidR="008346E0" w:rsidRDefault="008346E0" w:rsidP="00963678">
      <w:pPr>
        <w:pStyle w:val="NormalWeb"/>
        <w:spacing w:before="0" w:after="0"/>
        <w:jc w:val="both"/>
        <w:rPr>
          <w:b/>
          <w:color w:val="000000"/>
          <w:szCs w:val="24"/>
        </w:rPr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bCs/>
        </w:rPr>
      </w:pPr>
      <w:r>
        <w:rPr>
          <w:rStyle w:val="Strong"/>
          <w:bCs/>
          <w:color w:val="000000"/>
          <w:szCs w:val="24"/>
        </w:rPr>
        <w:t>8. ODABIR I NAČIN PROCJENE PROGRAMA/PROJEKATA</w:t>
      </w:r>
    </w:p>
    <w:p w:rsidR="008346E0" w:rsidRDefault="008346E0" w:rsidP="00963678">
      <w:pPr>
        <w:pStyle w:val="NormalWeb"/>
        <w:spacing w:before="0" w:after="0"/>
        <w:jc w:val="both"/>
      </w:pP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  <w:r>
        <w:t>Postupak odobravanja financijske potpore provodi Povjerenstvo</w:t>
      </w:r>
      <w:r>
        <w:rPr>
          <w:rFonts w:cs="Arial"/>
          <w:szCs w:val="21"/>
        </w:rPr>
        <w:t xml:space="preserve"> za odabir programa/projekata iz područja branitelja iz Domovinskog rata i njihovih obitelji, boraca II. svjetskog rata i civilnih invalida rata. </w:t>
      </w:r>
      <w:r>
        <w:t>Gradonačelnik G</w:t>
      </w:r>
      <w:r>
        <w:rPr>
          <w:rFonts w:cs="Arial"/>
          <w:szCs w:val="21"/>
        </w:rPr>
        <w:t>rada Zagreba odlučuje o dodjeli i visini financijske potpore na temelju izvješća Povjerenstva za odabir programa/projekata iz područja branitelja iz Domovinskog rata i njihovih obitelji, boraca II. svjetskog rata i civilnih invalida rata.</w:t>
      </w:r>
    </w:p>
    <w:p w:rsidR="008346E0" w:rsidRDefault="008346E0" w:rsidP="00963678">
      <w:pPr>
        <w:autoSpaceDE w:val="0"/>
        <w:autoSpaceDN w:val="0"/>
        <w:adjustRightInd w:val="0"/>
      </w:pPr>
    </w:p>
    <w:p w:rsidR="008346E0" w:rsidRDefault="008346E0" w:rsidP="00963678">
      <w:pPr>
        <w:ind w:firstLine="705"/>
        <w:jc w:val="both"/>
        <w:rPr>
          <w:b/>
        </w:rPr>
      </w:pPr>
      <w:r>
        <w:rPr>
          <w:b/>
        </w:rPr>
        <w:t>Kriteriji za odabir programa/projekta su:</w:t>
      </w:r>
    </w:p>
    <w:p w:rsidR="008346E0" w:rsidRDefault="008346E0" w:rsidP="009636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kvaliteta i sadržajna inovativnost </w:t>
      </w:r>
      <w:r w:rsidRPr="002C4410">
        <w:rPr>
          <w:rFonts w:cs="Arial"/>
          <w:szCs w:val="21"/>
        </w:rPr>
        <w:t xml:space="preserve">prijavljenog </w:t>
      </w:r>
      <w:r>
        <w:rPr>
          <w:rFonts w:cs="Arial"/>
          <w:szCs w:val="21"/>
        </w:rPr>
        <w:t>programa/projekta;</w:t>
      </w:r>
    </w:p>
    <w:p w:rsidR="008346E0" w:rsidRDefault="008346E0" w:rsidP="009636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kvaliteta dosadašnjeg rada, uspjesi i iskustvo u provođenju programa/projekta udruge;</w:t>
      </w:r>
    </w:p>
    <w:p w:rsidR="008346E0" w:rsidRDefault="008346E0" w:rsidP="009636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neposredna društvena korist za lokalnu zajednicu te doprinos razvoju civilnog</w:t>
      </w:r>
    </w:p>
    <w:p w:rsidR="008346E0" w:rsidRDefault="008346E0" w:rsidP="00963678">
      <w:pPr>
        <w:autoSpaceDE w:val="0"/>
        <w:autoSpaceDN w:val="0"/>
        <w:adjustRightInd w:val="0"/>
        <w:ind w:left="960" w:hanging="240"/>
        <w:jc w:val="both"/>
        <w:rPr>
          <w:rFonts w:cs="Arial"/>
          <w:szCs w:val="21"/>
        </w:rPr>
      </w:pPr>
      <w:r>
        <w:rPr>
          <w:rFonts w:cs="Arial"/>
          <w:szCs w:val="21"/>
        </w:rPr>
        <w:t>društva;</w:t>
      </w:r>
    </w:p>
    <w:p w:rsidR="008346E0" w:rsidRDefault="008346E0" w:rsidP="00963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financijska, organizacijska i stručna sposobnost za provedbu programa/projekta;</w:t>
      </w:r>
    </w:p>
    <w:p w:rsidR="008346E0" w:rsidRDefault="008346E0" w:rsidP="00963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realan odnos troškova i očekivanih rezultata programa/projekta;</w:t>
      </w:r>
    </w:p>
    <w:p w:rsidR="008346E0" w:rsidRDefault="008346E0" w:rsidP="00963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visina udjela vlastitih sredstava i sredstava iz drugih izvora u provedbi prijavljenog programa/projekta;</w:t>
      </w:r>
    </w:p>
    <w:p w:rsidR="008346E0" w:rsidRDefault="008346E0" w:rsidP="00963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održivost programa/projekta;</w:t>
      </w:r>
    </w:p>
    <w:p w:rsidR="008346E0" w:rsidRDefault="008346E0" w:rsidP="00963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reference u provođenju programa/projekata Europske unije.</w:t>
      </w:r>
    </w:p>
    <w:p w:rsidR="008346E0" w:rsidRDefault="008346E0" w:rsidP="00963678">
      <w:pPr>
        <w:autoSpaceDE w:val="0"/>
        <w:autoSpaceDN w:val="0"/>
        <w:adjustRightInd w:val="0"/>
        <w:ind w:left="705"/>
        <w:jc w:val="both"/>
        <w:rPr>
          <w:rFonts w:cs="Arial"/>
          <w:szCs w:val="21"/>
        </w:rPr>
      </w:pPr>
    </w:p>
    <w:p w:rsidR="008346E0" w:rsidRDefault="008346E0" w:rsidP="00963678">
      <w:p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>Prednost u ostvarivanju financijske potpore</w:t>
      </w:r>
      <w:r>
        <w:t xml:space="preserve"> imaju udruge i druge pravne i fizičke osobe koje su prethodno uspješno realizirale programe/projekte Europske unije, odnosno koristile financijsku potporu iz proračuna Europske unije ili državnog proračuna u području branitelja iz Domovinskog rata i njihovih obitelji, boraca II. svjetskog rata i civilnih invalida rata.</w:t>
      </w:r>
    </w:p>
    <w:p w:rsidR="008346E0" w:rsidRDefault="008346E0" w:rsidP="00963678">
      <w:pPr>
        <w:autoSpaceDE w:val="0"/>
        <w:autoSpaceDN w:val="0"/>
        <w:adjustRightInd w:val="0"/>
        <w:spacing w:line="240" w:lineRule="atLeast"/>
        <w:jc w:val="both"/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>
        <w:rPr>
          <w:rStyle w:val="Strong"/>
          <w:bCs/>
          <w:szCs w:val="24"/>
        </w:rPr>
        <w:t>9. ROK I NAČIN OBJAVE REZULTATA NATJEČAJA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Gradonačelnik Grada Zagreba zaključkom odlučuje o odabiru programa/projekta i visini financijske potpore. </w:t>
      </w: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</w:pPr>
      <w:r>
        <w:t xml:space="preserve">Rezultati Natječaja bit će objavljeni na web stranici Grada </w:t>
      </w:r>
      <w:r w:rsidRPr="00CD51B6">
        <w:t xml:space="preserve">Zagreba </w:t>
      </w:r>
      <w:hyperlink r:id="rId6" w:history="1">
        <w:r w:rsidRPr="00CD51B6">
          <w:rPr>
            <w:rStyle w:val="Hyperlink"/>
            <w:color w:val="auto"/>
            <w:u w:val="none"/>
          </w:rPr>
          <w:t>www.zagreb.hr</w:t>
        </w:r>
      </w:hyperlink>
      <w:r>
        <w:t xml:space="preserve"> u roku od osam dana od dana donošenja odluke o dodjeli financijskih potpora i visini financijske potpore.</w:t>
      </w:r>
    </w:p>
    <w:p w:rsidR="008346E0" w:rsidRPr="00AE4EB4" w:rsidRDefault="008346E0" w:rsidP="00963678">
      <w:pPr>
        <w:autoSpaceDE w:val="0"/>
        <w:autoSpaceDN w:val="0"/>
        <w:adjustRightInd w:val="0"/>
        <w:ind w:firstLine="708"/>
        <w:jc w:val="both"/>
      </w:pP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346E0" w:rsidTr="00C10FE9">
        <w:tc>
          <w:tcPr>
            <w:tcW w:w="9288" w:type="dxa"/>
            <w:shd w:val="clear" w:color="auto" w:fill="99CCFF"/>
          </w:tcPr>
          <w:p w:rsidR="008346E0" w:rsidRDefault="008346E0" w:rsidP="00C10FE9">
            <w:pPr>
              <w:pStyle w:val="NormalWeb"/>
              <w:spacing w:before="0" w:after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10. PRAVO PRIGOVORA</w:t>
            </w:r>
          </w:p>
        </w:tc>
      </w:tr>
    </w:tbl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ab/>
        <w:t>Udruga i druga pravna i fizička osoba</w:t>
      </w:r>
      <w:r>
        <w:rPr>
          <w:rFonts w:cs="Arial"/>
          <w:szCs w:val="21"/>
        </w:rPr>
        <w:t xml:space="preserve"> </w:t>
      </w:r>
      <w:r>
        <w:rPr>
          <w:bCs/>
          <w:szCs w:val="24"/>
        </w:rPr>
        <w:t>koja je sudjelovala u Natječaju može podnijeti prigovor na zaključak o odabiru programa/projekta i visini financijske potpore samo zbog povrede postupka odobravanja financijske potpore.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ab/>
        <w:t>Prigovor se podnosi gradonačelniku, putem Gradskog ureda za branitelje, u roku osam dana od dana primitka zaključka o odabiru programa/projekata i visini financijske potpore.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ab/>
        <w:t>O prigovoru odlučuje gradonačelnik.</w:t>
      </w: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spacing w:before="0" w:after="0"/>
        <w:jc w:val="both"/>
        <w:rPr>
          <w:bCs/>
          <w:szCs w:val="24"/>
        </w:rPr>
      </w:pPr>
    </w:p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bCs/>
        </w:rPr>
      </w:pPr>
      <w:r>
        <w:rPr>
          <w:rStyle w:val="Strong"/>
          <w:bCs/>
          <w:szCs w:val="24"/>
        </w:rPr>
        <w:t>11. POTPISIVANJE UGOVORA</w:t>
      </w:r>
    </w:p>
    <w:p w:rsidR="008346E0" w:rsidRDefault="008346E0" w:rsidP="00963678">
      <w:pPr>
        <w:jc w:val="both"/>
      </w:pPr>
    </w:p>
    <w:p w:rsidR="008346E0" w:rsidRDefault="008346E0" w:rsidP="00963678">
      <w:pPr>
        <w:pStyle w:val="NormalWeb"/>
        <w:spacing w:before="0" w:after="0"/>
        <w:ind w:firstLine="708"/>
        <w:jc w:val="both"/>
        <w:rPr>
          <w:color w:val="000000"/>
        </w:rPr>
      </w:pPr>
      <w:r>
        <w:rPr>
          <w:szCs w:val="24"/>
        </w:rPr>
        <w:t>Udruge i druge pravne i fizičke osobe kojima se odobri financijska potpora sklapaju s Gradom Zagrebom ugovor o financijskoj potpori.</w:t>
      </w:r>
    </w:p>
    <w:p w:rsidR="008346E0" w:rsidRDefault="008346E0" w:rsidP="00963678">
      <w:pPr>
        <w:adjustRightInd w:val="0"/>
        <w:ind w:firstLine="708"/>
        <w:jc w:val="both"/>
      </w:pPr>
      <w:r>
        <w:t xml:space="preserve">Ugovorom o financijskoj potpori uređuju se međusobna prava i obveze udruge i druge pravne i fizičke osobe i Grada Zagreba (dinamika, visina, rok i način isplate potpore, rok provedbe programa/projekta, način i dinamika izvješćivanja o provođenju programa/projekta i utrošku sredstava, obveze udruge i druge pravne i fizičke osobe u slučaju nenamjenskog trošenja potpore, obveza vraćanja neutrošenih sredstava i slično). </w:t>
      </w:r>
    </w:p>
    <w:p w:rsidR="008346E0" w:rsidRDefault="008346E0" w:rsidP="00963678">
      <w:pPr>
        <w:adjustRightInd w:val="0"/>
        <w:ind w:firstLine="708"/>
        <w:jc w:val="both"/>
      </w:pPr>
      <w:r>
        <w:t xml:space="preserve">Obrazac proračuna programa/projekta priložen prijavi na Natječaj sastavni je dio ugovora o financijskoj potpori.  </w:t>
      </w:r>
    </w:p>
    <w:p w:rsidR="008346E0" w:rsidRDefault="008346E0" w:rsidP="009636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Financijska potpora u iznosu od 5.000,00 do 10.000,00 kuna isplaćuje se jednokratno, a financijska potpora u iznosu većem od 10.000,00 kuna isplaćuje se obročno, do kraja tekuće godine. </w:t>
      </w:r>
    </w:p>
    <w:p w:rsidR="008346E0" w:rsidRDefault="008346E0" w:rsidP="00963678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Udruga i druga pravna i fizička osoba je dužna dostavljati opisno i financijsko izvješće, dokaze i financijsku dokumentaciju o utrošenim sredstvima. </w:t>
      </w:r>
    </w:p>
    <w:p w:rsidR="008346E0" w:rsidRDefault="008346E0" w:rsidP="00963678"/>
    <w:p w:rsidR="008346E0" w:rsidRDefault="008346E0" w:rsidP="00963678"/>
    <w:p w:rsidR="008346E0" w:rsidRDefault="008346E0" w:rsidP="00963678"/>
    <w:p w:rsidR="008346E0" w:rsidRDefault="008346E0" w:rsidP="00963678"/>
    <w:p w:rsidR="008346E0" w:rsidRDefault="008346E0" w:rsidP="00963678"/>
    <w:p w:rsidR="008346E0" w:rsidRDefault="008346E0" w:rsidP="00963678"/>
    <w:p w:rsidR="008346E0" w:rsidRDefault="008346E0" w:rsidP="00963678"/>
    <w:p w:rsidR="008346E0" w:rsidRDefault="008346E0" w:rsidP="009636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bCs/>
        </w:rPr>
      </w:pPr>
      <w:r>
        <w:rPr>
          <w:rStyle w:val="Strong"/>
          <w:bCs/>
          <w:szCs w:val="24"/>
        </w:rPr>
        <w:t>12. OBAVIJEST O OBJAVI NATJEČAJA</w:t>
      </w:r>
    </w:p>
    <w:p w:rsidR="008346E0" w:rsidRDefault="008346E0" w:rsidP="00963678"/>
    <w:p w:rsidR="008346E0" w:rsidRDefault="008346E0" w:rsidP="00963678"/>
    <w:p w:rsidR="008346E0" w:rsidRPr="007662D0" w:rsidRDefault="008346E0" w:rsidP="00963678">
      <w:pPr>
        <w:jc w:val="both"/>
      </w:pPr>
      <w:r w:rsidRPr="007662D0">
        <w:t xml:space="preserve">Predmet Natječaja, podatak o tome gdje se tekst Natječaja objavljuje i rok podnošenja prijava objavljeni su u Obavijesti o objavi javnih natječaja, u Večernjem listu zajedno s javnim natječajima koji se istodobno raspisuju i za druga područja za koja se dodjeljuju financijske potpore </w:t>
      </w:r>
      <w:r>
        <w:t>za programe/projekte udruga i drugih pravnih i fizičkih osoba iz p</w:t>
      </w:r>
      <w:r w:rsidRPr="007662D0">
        <w:t>roračuna Grada Zagreba za 201</w:t>
      </w:r>
      <w:r>
        <w:t>4</w:t>
      </w:r>
      <w:r w:rsidRPr="007662D0">
        <w:t>.</w:t>
      </w:r>
    </w:p>
    <w:p w:rsidR="008346E0" w:rsidRPr="007662D0" w:rsidRDefault="008346E0" w:rsidP="00963678"/>
    <w:p w:rsidR="008346E0" w:rsidRPr="007662D0" w:rsidRDefault="008346E0" w:rsidP="00963678">
      <w:r>
        <w:t>Ovaj n</w:t>
      </w:r>
      <w:r w:rsidRPr="007662D0">
        <w:t xml:space="preserve">atječaj je objavljen </w:t>
      </w:r>
      <w:r>
        <w:rPr>
          <w:b/>
        </w:rPr>
        <w:t>16</w:t>
      </w:r>
      <w:r w:rsidRPr="00681BA5">
        <w:rPr>
          <w:b/>
        </w:rPr>
        <w:t xml:space="preserve">. </w:t>
      </w:r>
      <w:r>
        <w:rPr>
          <w:b/>
        </w:rPr>
        <w:t>listopada</w:t>
      </w:r>
      <w:r w:rsidRPr="00681BA5">
        <w:rPr>
          <w:b/>
        </w:rPr>
        <w:t xml:space="preserve">  201</w:t>
      </w:r>
      <w:r>
        <w:rPr>
          <w:b/>
        </w:rPr>
        <w:t>3</w:t>
      </w:r>
      <w:r w:rsidRPr="007662D0">
        <w:t xml:space="preserve">. na web stranici Grada Zagreba </w:t>
      </w:r>
      <w:hyperlink r:id="rId7" w:history="1">
        <w:r w:rsidRPr="00CD51B6">
          <w:rPr>
            <w:rStyle w:val="Hyperlink"/>
            <w:color w:val="auto"/>
            <w:u w:val="none"/>
          </w:rPr>
          <w:t>www.zagreb.hr</w:t>
        </w:r>
      </w:hyperlink>
      <w:r w:rsidRPr="00CD51B6">
        <w:t xml:space="preserve"> </w:t>
      </w:r>
      <w:r w:rsidRPr="007662D0">
        <w:t>i na oglasnim pločama gradske uprave.</w:t>
      </w:r>
    </w:p>
    <w:p w:rsidR="008346E0" w:rsidRPr="00F10766" w:rsidRDefault="008346E0" w:rsidP="00963678">
      <w:pPr>
        <w:rPr>
          <w:color w:val="FF6600"/>
        </w:rPr>
      </w:pPr>
    </w:p>
    <w:p w:rsidR="008346E0" w:rsidRDefault="008346E0" w:rsidP="00963678"/>
    <w:p w:rsidR="008346E0" w:rsidRDefault="008346E0"/>
    <w:sectPr w:rsidR="008346E0" w:rsidSect="00D5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">
    <w:nsid w:val="33354402"/>
    <w:multiLevelType w:val="hybridMultilevel"/>
    <w:tmpl w:val="6770B2BE"/>
    <w:lvl w:ilvl="0" w:tplc="B01E0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5">
    <w:nsid w:val="5FDD6A57"/>
    <w:multiLevelType w:val="hybridMultilevel"/>
    <w:tmpl w:val="3282237C"/>
    <w:lvl w:ilvl="0" w:tplc="D3D63A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78"/>
    <w:rsid w:val="000358D3"/>
    <w:rsid w:val="001B47A1"/>
    <w:rsid w:val="002C4410"/>
    <w:rsid w:val="00310E73"/>
    <w:rsid w:val="00345972"/>
    <w:rsid w:val="00372BC8"/>
    <w:rsid w:val="004532E6"/>
    <w:rsid w:val="00503945"/>
    <w:rsid w:val="00515CDA"/>
    <w:rsid w:val="005C2BE6"/>
    <w:rsid w:val="006222AC"/>
    <w:rsid w:val="00681BA5"/>
    <w:rsid w:val="006916DC"/>
    <w:rsid w:val="007662D0"/>
    <w:rsid w:val="0080004D"/>
    <w:rsid w:val="00820896"/>
    <w:rsid w:val="008346E0"/>
    <w:rsid w:val="00950100"/>
    <w:rsid w:val="00963678"/>
    <w:rsid w:val="009B2D98"/>
    <w:rsid w:val="009D24F4"/>
    <w:rsid w:val="00A12D87"/>
    <w:rsid w:val="00A3020E"/>
    <w:rsid w:val="00AE4EB4"/>
    <w:rsid w:val="00BE42A7"/>
    <w:rsid w:val="00C10FE9"/>
    <w:rsid w:val="00C117B3"/>
    <w:rsid w:val="00C42BE9"/>
    <w:rsid w:val="00C836C2"/>
    <w:rsid w:val="00CD51B6"/>
    <w:rsid w:val="00D5569F"/>
    <w:rsid w:val="00E547AA"/>
    <w:rsid w:val="00ED27F5"/>
    <w:rsid w:val="00F10766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678"/>
    <w:rPr>
      <w:rFonts w:cs="Times New Roman"/>
      <w:color w:val="666666"/>
      <w:u w:val="single"/>
    </w:rPr>
  </w:style>
  <w:style w:type="paragraph" w:styleId="NormalWeb">
    <w:name w:val="Normal (Web)"/>
    <w:basedOn w:val="Normal"/>
    <w:uiPriority w:val="99"/>
    <w:rsid w:val="00963678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63678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678"/>
    <w:rPr>
      <w:rFonts w:ascii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963678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78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96367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B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D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://www.zagreb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1904</Words>
  <Characters>10853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subject/>
  <dc:creator>Renata Budi</dc:creator>
  <cp:keywords/>
  <dc:description/>
  <cp:lastModifiedBy>mdropuljic</cp:lastModifiedBy>
  <cp:revision>6</cp:revision>
  <cp:lastPrinted>2013-10-09T13:16:00Z</cp:lastPrinted>
  <dcterms:created xsi:type="dcterms:W3CDTF">2013-09-27T12:51:00Z</dcterms:created>
  <dcterms:modified xsi:type="dcterms:W3CDTF">2013-10-09T13:16:00Z</dcterms:modified>
</cp:coreProperties>
</file>